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88C43" w14:textId="77777777" w:rsidR="0037438D" w:rsidRDefault="0037438D" w:rsidP="00315330">
      <w:pPr>
        <w:rPr>
          <w:rFonts w:ascii="Georgia" w:hAnsi="Georgia"/>
          <w:color w:val="313231"/>
          <w:sz w:val="20"/>
          <w:szCs w:val="20"/>
        </w:rPr>
      </w:pPr>
      <w:bookmarkStart w:id="0" w:name="_GoBack"/>
      <w:bookmarkEnd w:id="0"/>
      <w:r w:rsidRPr="0037438D">
        <w:rPr>
          <w:rFonts w:ascii="Apex Serif Medium" w:hAnsi="Apex Serif Medium"/>
          <w:color w:val="0065A5"/>
          <w:sz w:val="24"/>
          <w:szCs w:val="24"/>
        </w:rPr>
        <w:t>Randy Baden</w:t>
      </w:r>
      <w:r>
        <w:rPr>
          <w:rFonts w:ascii="Georgia" w:hAnsi="Georgia"/>
          <w:color w:val="313231"/>
          <w:sz w:val="20"/>
          <w:szCs w:val="20"/>
        </w:rPr>
        <w:br/>
      </w:r>
      <w:r w:rsidRPr="0037438D">
        <w:rPr>
          <w:rFonts w:ascii="Proxima Nova Regular" w:hAnsi="Proxima Nova Regular"/>
          <w:color w:val="0065A5"/>
          <w:sz w:val="17"/>
          <w:szCs w:val="17"/>
        </w:rPr>
        <w:t>FICF, LUTCF</w:t>
      </w:r>
    </w:p>
    <w:p w14:paraId="0EA5EB59" w14:textId="31006F89" w:rsidR="0037438D" w:rsidRPr="0037438D" w:rsidRDefault="00CC71D8" w:rsidP="0037438D">
      <w:pPr>
        <w:rPr>
          <w:rFonts w:ascii="Proxima Nova Regular" w:hAnsi="Proxima Nova Regular"/>
          <w:color w:val="0065A5"/>
          <w:sz w:val="17"/>
          <w:szCs w:val="17"/>
        </w:rPr>
      </w:pPr>
      <w:hyperlink r:id="rId8" w:history="1">
        <w:r w:rsidR="0037438D" w:rsidRPr="0037438D">
          <w:rPr>
            <w:rFonts w:ascii="Proxima Nova Regular" w:hAnsi="Proxima Nova Regular"/>
            <w:color w:val="0065A5"/>
            <w:sz w:val="17"/>
            <w:szCs w:val="17"/>
          </w:rPr>
          <w:t>baden45@yahoo.com</w:t>
        </w:r>
      </w:hyperlink>
    </w:p>
    <w:p w14:paraId="215EA48D" w14:textId="047D0BF1" w:rsidR="00315330" w:rsidRPr="0037438D" w:rsidRDefault="0037438D" w:rsidP="00315330">
      <w:pPr>
        <w:rPr>
          <w:rFonts w:ascii="Proxima Nova Regular" w:hAnsi="Proxima Nova Regular"/>
          <w:color w:val="0065A5"/>
          <w:sz w:val="20"/>
          <w:szCs w:val="20"/>
        </w:rPr>
      </w:pPr>
      <w:r w:rsidRPr="0037438D">
        <w:rPr>
          <w:rFonts w:ascii="Proxima Nova Bold" w:hAnsi="Proxima Nova Bold"/>
          <w:color w:val="0065A5"/>
          <w:sz w:val="20"/>
          <w:szCs w:val="20"/>
        </w:rPr>
        <w:t>P</w:t>
      </w:r>
      <w:r w:rsidRPr="0037438D">
        <w:rPr>
          <w:rFonts w:ascii="Proxima Nova Regular" w:hAnsi="Proxima Nova Regular"/>
          <w:color w:val="0065A5"/>
          <w:sz w:val="20"/>
          <w:szCs w:val="20"/>
        </w:rPr>
        <w:t xml:space="preserve"> 412.734.1085</w:t>
      </w:r>
      <w:r w:rsidR="00315330" w:rsidRPr="0037438D">
        <w:rPr>
          <w:rFonts w:ascii="Proxima Nova Regular" w:hAnsi="Proxima Nova Regular"/>
          <w:color w:val="0065A5"/>
          <w:sz w:val="20"/>
          <w:szCs w:val="20"/>
        </w:rPr>
        <w:br/>
      </w:r>
    </w:p>
    <w:p w14:paraId="46DB83BF" w14:textId="77777777" w:rsidR="00315330" w:rsidRPr="00CC71D8" w:rsidRDefault="00315330" w:rsidP="00315330">
      <w:pPr>
        <w:rPr>
          <w:rFonts w:ascii="Proxima Nova Regular" w:hAnsi="Proxima Nova Regular"/>
          <w:color w:val="313231"/>
          <w:sz w:val="20"/>
          <w:szCs w:val="20"/>
        </w:rPr>
      </w:pPr>
      <w:r w:rsidRPr="00CC71D8">
        <w:rPr>
          <w:rFonts w:ascii="Proxima Nova Regular" w:hAnsi="Proxima Nova Regular"/>
          <w:color w:val="313231"/>
          <w:sz w:val="20"/>
          <w:szCs w:val="20"/>
        </w:rPr>
        <w:t>Dear Ms Doe,</w:t>
      </w:r>
    </w:p>
    <w:p w14:paraId="6E5A1E03" w14:textId="77777777" w:rsidR="00315330" w:rsidRPr="00CC71D8" w:rsidRDefault="00315330" w:rsidP="00315330">
      <w:pPr>
        <w:rPr>
          <w:rFonts w:ascii="Proxima Nova Regular" w:hAnsi="Proxima Nova Regular"/>
          <w:color w:val="313231"/>
          <w:sz w:val="20"/>
          <w:szCs w:val="20"/>
        </w:rPr>
      </w:pPr>
      <w:r w:rsidRPr="00CC71D8">
        <w:rPr>
          <w:rFonts w:ascii="Proxima Nova Regular" w:hAnsi="Proxima Nova Regular"/>
          <w:color w:val="313231"/>
          <w:sz w:val="20"/>
          <w:szCs w:val="20"/>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w:t>
      </w:r>
    </w:p>
    <w:p w14:paraId="123E3AF3" w14:textId="77777777" w:rsidR="00315330" w:rsidRPr="00CC71D8" w:rsidRDefault="00315330" w:rsidP="00315330">
      <w:pPr>
        <w:rPr>
          <w:rFonts w:ascii="Proxima Nova Regular" w:hAnsi="Proxima Nova Regular"/>
          <w:color w:val="313231"/>
          <w:sz w:val="20"/>
          <w:szCs w:val="20"/>
        </w:rPr>
      </w:pPr>
      <w:r w:rsidRPr="00CC71D8">
        <w:rPr>
          <w:rFonts w:ascii="Proxima Nova Regular" w:hAnsi="Proxima Nova Regular"/>
          <w:color w:val="313231"/>
          <w:sz w:val="20"/>
          <w:szCs w:val="20"/>
        </w:rPr>
        <w:t xml:space="preserve">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w:t>
      </w:r>
    </w:p>
    <w:p w14:paraId="78683871" w14:textId="77777777" w:rsidR="00315330" w:rsidRPr="00CC71D8" w:rsidRDefault="00315330" w:rsidP="00315330">
      <w:pPr>
        <w:rPr>
          <w:rFonts w:ascii="Proxima Nova Regular" w:hAnsi="Proxima Nova Regular"/>
          <w:color w:val="313231"/>
          <w:sz w:val="20"/>
          <w:szCs w:val="20"/>
        </w:rPr>
      </w:pPr>
      <w:r w:rsidRPr="00CC71D8">
        <w:rPr>
          <w:rFonts w:ascii="Proxima Nova Regular" w:hAnsi="Proxima Nova Regular"/>
          <w:color w:val="313231"/>
          <w:sz w:val="20"/>
          <w:szCs w:val="20"/>
        </w:rPr>
        <w:t>At vero eos et accusamus et iusto odio dignissimos ducimus qui blanditiis praesentium voluptatum deleniti atque corrupti quos dolores et quas molestias excepturi sint occaecati cupiditate non providet, similique sunt in culpa qui officia deserunt mollitia animi, id est laborum et dolorum fuga.</w:t>
      </w:r>
    </w:p>
    <w:p w14:paraId="514A41C8" w14:textId="77777777" w:rsidR="00315330" w:rsidRPr="00CC71D8" w:rsidRDefault="00315330" w:rsidP="00315330">
      <w:pPr>
        <w:rPr>
          <w:rFonts w:ascii="Proxima Nova Regular" w:hAnsi="Proxima Nova Regular"/>
          <w:color w:val="313231"/>
          <w:sz w:val="20"/>
          <w:szCs w:val="20"/>
        </w:rPr>
      </w:pPr>
      <w:r w:rsidRPr="00CC71D8">
        <w:rPr>
          <w:rFonts w:ascii="Proxima Nova Regular" w:hAnsi="Proxima Nova Regular"/>
          <w:color w:val="313231"/>
          <w:sz w:val="20"/>
          <w:szCs w:val="20"/>
        </w:rPr>
        <w:t>Est, omnis dolor repellendus. Temporibus autem quibusdam et aut officiis debitis aut rerum necessitatibus saepe eveniet ut et voluptates repudiandae sint et molestiae non recusandae.</w:t>
      </w:r>
    </w:p>
    <w:p w14:paraId="28CA83E1" w14:textId="77777777" w:rsidR="00315330" w:rsidRPr="00CC71D8" w:rsidRDefault="00315330" w:rsidP="00315330">
      <w:pPr>
        <w:rPr>
          <w:rFonts w:ascii="Proxima Nova Regular" w:hAnsi="Proxima Nova Regular"/>
          <w:color w:val="313231"/>
          <w:sz w:val="20"/>
          <w:szCs w:val="20"/>
        </w:rPr>
      </w:pPr>
    </w:p>
    <w:p w14:paraId="7C3209A1" w14:textId="77777777" w:rsidR="00315330" w:rsidRPr="00CC71D8" w:rsidRDefault="00315330" w:rsidP="00315330">
      <w:pPr>
        <w:rPr>
          <w:rFonts w:ascii="Proxima Nova Regular" w:hAnsi="Proxima Nova Regular"/>
          <w:color w:val="313231"/>
          <w:sz w:val="20"/>
          <w:szCs w:val="20"/>
        </w:rPr>
      </w:pPr>
      <w:r w:rsidRPr="00CC71D8">
        <w:rPr>
          <w:rFonts w:ascii="Proxima Nova Regular" w:hAnsi="Proxima Nova Regular"/>
          <w:color w:val="313231"/>
          <w:sz w:val="20"/>
          <w:szCs w:val="20"/>
        </w:rPr>
        <w:t>Sincerely,</w:t>
      </w:r>
      <w:r w:rsidRPr="00CC71D8">
        <w:rPr>
          <w:rFonts w:ascii="Proxima Nova Regular" w:hAnsi="Proxima Nova Regular"/>
          <w:color w:val="313231"/>
          <w:sz w:val="20"/>
          <w:szCs w:val="20"/>
        </w:rPr>
        <w:br/>
      </w:r>
    </w:p>
    <w:p w14:paraId="26A85CDA" w14:textId="77777777" w:rsidR="00315330" w:rsidRPr="00CC71D8" w:rsidRDefault="00315330" w:rsidP="00315330">
      <w:pPr>
        <w:rPr>
          <w:rFonts w:ascii="Proxima Nova Regular" w:hAnsi="Proxima Nova Regular"/>
          <w:color w:val="313231"/>
          <w:sz w:val="20"/>
          <w:szCs w:val="20"/>
        </w:rPr>
      </w:pPr>
    </w:p>
    <w:p w14:paraId="2CE5F206" w14:textId="346F8E6F" w:rsidR="00274774" w:rsidRPr="00CC71D8" w:rsidRDefault="000B56AA" w:rsidP="00315330">
      <w:pPr>
        <w:rPr>
          <w:rFonts w:ascii="Proxima Nova Regular" w:hAnsi="Proxima Nova Regular"/>
          <w:color w:val="313231"/>
          <w:sz w:val="20"/>
          <w:szCs w:val="20"/>
        </w:rPr>
      </w:pPr>
      <w:r w:rsidRPr="00CC71D8">
        <w:rPr>
          <w:rFonts w:ascii="Proxima Nova Regular" w:hAnsi="Proxima Nova Regular"/>
          <w:color w:val="313231"/>
          <w:sz w:val="20"/>
          <w:szCs w:val="20"/>
        </w:rPr>
        <w:t>Randy Baden</w:t>
      </w:r>
    </w:p>
    <w:p w14:paraId="12737403" w14:textId="77777777" w:rsidR="003D638E" w:rsidRPr="00CC71D8" w:rsidRDefault="003D638E" w:rsidP="00315330">
      <w:pPr>
        <w:rPr>
          <w:rFonts w:ascii="Proxima Nova Regular" w:hAnsi="Proxima Nova Regular"/>
          <w:color w:val="313231"/>
          <w:sz w:val="20"/>
          <w:szCs w:val="20"/>
        </w:rPr>
      </w:pPr>
    </w:p>
    <w:p w14:paraId="72365474" w14:textId="77777777" w:rsidR="003D638E" w:rsidRPr="00CC71D8" w:rsidRDefault="003D638E" w:rsidP="00315330">
      <w:pPr>
        <w:rPr>
          <w:rFonts w:ascii="Proxima Nova Regular" w:hAnsi="Proxima Nova Regular"/>
          <w:color w:val="313231"/>
          <w:sz w:val="20"/>
          <w:szCs w:val="20"/>
        </w:rPr>
      </w:pPr>
    </w:p>
    <w:p w14:paraId="55DA35FC" w14:textId="77777777" w:rsidR="005B5A81" w:rsidRPr="00CC71D8" w:rsidRDefault="005B5A81" w:rsidP="00315330">
      <w:pPr>
        <w:rPr>
          <w:rFonts w:ascii="Proxima Nova Regular" w:hAnsi="Proxima Nova Regular"/>
          <w:color w:val="313231"/>
          <w:sz w:val="20"/>
          <w:szCs w:val="20"/>
        </w:rPr>
      </w:pPr>
    </w:p>
    <w:p w14:paraId="0E0A5914" w14:textId="77777777" w:rsidR="005B5A81" w:rsidRPr="00CC71D8" w:rsidRDefault="005B5A81" w:rsidP="00315330">
      <w:pPr>
        <w:rPr>
          <w:rFonts w:ascii="Proxima Nova Regular" w:hAnsi="Proxima Nova Regular"/>
          <w:color w:val="313231"/>
          <w:sz w:val="20"/>
          <w:szCs w:val="20"/>
        </w:rPr>
      </w:pPr>
    </w:p>
    <w:p w14:paraId="2952DD47" w14:textId="77777777" w:rsidR="003D638E" w:rsidRPr="00CC71D8" w:rsidRDefault="003D638E" w:rsidP="00315330">
      <w:pPr>
        <w:rPr>
          <w:rFonts w:ascii="Proxima Nova Regular" w:hAnsi="Proxima Nova Regular"/>
          <w:color w:val="313231"/>
          <w:sz w:val="20"/>
          <w:szCs w:val="20"/>
        </w:rPr>
      </w:pPr>
    </w:p>
    <w:p w14:paraId="59DCCADF" w14:textId="77777777" w:rsidR="00FA6B9B" w:rsidRPr="00CC71D8" w:rsidRDefault="00FA6B9B" w:rsidP="00315330">
      <w:pPr>
        <w:rPr>
          <w:rFonts w:ascii="Proxima Nova Regular" w:hAnsi="Proxima Nova Regular"/>
          <w:color w:val="313231"/>
          <w:sz w:val="20"/>
          <w:szCs w:val="20"/>
        </w:rPr>
      </w:pPr>
    </w:p>
    <w:p w14:paraId="1EECC6BB" w14:textId="77777777" w:rsidR="00FA6B9B" w:rsidRPr="00CC71D8" w:rsidRDefault="00FA6B9B" w:rsidP="00315330">
      <w:pPr>
        <w:rPr>
          <w:rFonts w:ascii="Proxima Nova Regular" w:hAnsi="Proxima Nova Regular"/>
          <w:color w:val="313231"/>
          <w:sz w:val="20"/>
          <w:szCs w:val="20"/>
        </w:rPr>
        <w:sectPr w:rsidR="00FA6B9B" w:rsidRPr="00CC71D8" w:rsidSect="00106F32">
          <w:headerReference w:type="even" r:id="rId9"/>
          <w:footerReference w:type="default" r:id="rId10"/>
          <w:headerReference w:type="first" r:id="rId11"/>
          <w:footerReference w:type="first" r:id="rId12"/>
          <w:pgSz w:w="12240" w:h="15840"/>
          <w:pgMar w:top="2430" w:right="720" w:bottom="1440" w:left="720" w:header="2433" w:footer="720" w:gutter="0"/>
          <w:cols w:space="720"/>
          <w:titlePg/>
          <w:docGrid w:linePitch="360"/>
        </w:sectPr>
      </w:pPr>
    </w:p>
    <w:p w14:paraId="61F5F66F" w14:textId="77777777" w:rsidR="00FA6B9B" w:rsidRPr="00CC71D8" w:rsidRDefault="00FA6B9B" w:rsidP="00FA6B9B">
      <w:pPr>
        <w:rPr>
          <w:rFonts w:ascii="Proxima Nova Regular" w:hAnsi="Proxima Nova Regular"/>
          <w:color w:val="313231"/>
          <w:sz w:val="20"/>
          <w:szCs w:val="20"/>
        </w:rPr>
      </w:pPr>
      <w:r w:rsidRPr="00CC71D8">
        <w:rPr>
          <w:rFonts w:ascii="Proxima Nova Regular" w:hAnsi="Proxima Nova Regular"/>
          <w:color w:val="313231"/>
          <w:sz w:val="24"/>
          <w:szCs w:val="24"/>
        </w:rPr>
        <w:lastRenderedPageBreak/>
        <w:t>Sed ut perspiciatis</w:t>
      </w:r>
      <w:r w:rsidRPr="00CC71D8">
        <w:rPr>
          <w:rFonts w:ascii="Proxima Nova Regular" w:hAnsi="Proxima Nova Regular"/>
          <w:color w:val="313231"/>
          <w:sz w:val="20"/>
          <w:szCs w:val="20"/>
        </w:rPr>
        <w:t xml:space="preserve"> </w:t>
      </w:r>
    </w:p>
    <w:p w14:paraId="34DAADE3" w14:textId="6362A718" w:rsidR="00FA6B9B" w:rsidRPr="00CC71D8" w:rsidRDefault="00FA6B9B" w:rsidP="00FA6B9B">
      <w:pPr>
        <w:rPr>
          <w:rFonts w:ascii="Proxima Nova Regular" w:hAnsi="Proxima Nova Regular"/>
          <w:color w:val="313231"/>
          <w:sz w:val="20"/>
          <w:szCs w:val="20"/>
        </w:rPr>
      </w:pPr>
      <w:r w:rsidRPr="00CC71D8">
        <w:rPr>
          <w:rFonts w:ascii="Proxima Nova Regular" w:hAnsi="Proxima Nova Regular"/>
          <w:color w:val="313231"/>
          <w:sz w:val="20"/>
          <w:szCs w:val="20"/>
        </w:rPr>
        <w:t>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w:t>
      </w:r>
    </w:p>
    <w:p w14:paraId="444DBB33" w14:textId="77777777" w:rsidR="00FA6B9B" w:rsidRPr="00CC71D8" w:rsidRDefault="00FA6B9B" w:rsidP="00FA6B9B">
      <w:pPr>
        <w:rPr>
          <w:rFonts w:ascii="Proxima Nova Regular" w:hAnsi="Proxima Nova Regular"/>
          <w:color w:val="313231"/>
          <w:sz w:val="20"/>
          <w:szCs w:val="20"/>
        </w:rPr>
      </w:pPr>
      <w:r w:rsidRPr="00CC71D8">
        <w:rPr>
          <w:rFonts w:ascii="Proxima Nova Regular" w:hAnsi="Proxima Nova Regular"/>
          <w:color w:val="313231"/>
          <w:sz w:val="20"/>
          <w:szCs w:val="20"/>
        </w:rPr>
        <w:t xml:space="preserve">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w:t>
      </w:r>
    </w:p>
    <w:p w14:paraId="75137648" w14:textId="77777777" w:rsidR="00FA6B9B" w:rsidRPr="00CC71D8" w:rsidRDefault="00FA6B9B" w:rsidP="00FA6B9B">
      <w:pPr>
        <w:rPr>
          <w:rFonts w:ascii="Proxima Nova Regular" w:hAnsi="Proxima Nova Regular"/>
          <w:color w:val="313231"/>
          <w:sz w:val="20"/>
          <w:szCs w:val="20"/>
        </w:rPr>
      </w:pPr>
      <w:r w:rsidRPr="00CC71D8">
        <w:rPr>
          <w:rFonts w:ascii="Proxima Nova Regular" w:hAnsi="Proxima Nova Regular"/>
          <w:color w:val="313231"/>
          <w:sz w:val="20"/>
          <w:szCs w:val="20"/>
        </w:rPr>
        <w:t>At vero eos et accusamus et iusto odio dignissimos ducimus qui blanditiis praesentium voluptatum deleniti atque corrupti quos dolores et quas molestias excepturi sint occaecati cupiditate non providet, similique sunt in culpa qui officia deserunt mollitia animi, id est laborum et dolorum fuga.</w:t>
      </w:r>
    </w:p>
    <w:p w14:paraId="18F5643C" w14:textId="19131815" w:rsidR="00FA6B9B" w:rsidRPr="00CC71D8" w:rsidRDefault="00FA6B9B" w:rsidP="00FA6B9B">
      <w:pPr>
        <w:rPr>
          <w:rFonts w:ascii="Proxima Nova Regular" w:hAnsi="Proxima Nova Regular"/>
          <w:color w:val="313231"/>
          <w:sz w:val="20"/>
          <w:szCs w:val="20"/>
        </w:rPr>
      </w:pPr>
      <w:r w:rsidRPr="00CC71D8">
        <w:rPr>
          <w:rFonts w:ascii="Proxima Nova Regular" w:hAnsi="Proxima Nova Regular"/>
          <w:color w:val="313231"/>
          <w:sz w:val="20"/>
          <w:szCs w:val="20"/>
        </w:rPr>
        <w:t xml:space="preserve">Est, omnis dolor repellendus. Temporibus autem quibusdam et aut officiis debitis aut rerum </w:t>
      </w:r>
    </w:p>
    <w:p w14:paraId="73C8153D" w14:textId="77777777" w:rsidR="00FA6B9B" w:rsidRPr="00EB697A" w:rsidRDefault="00FA6B9B" w:rsidP="00FA6B9B">
      <w:pPr>
        <w:rPr>
          <w:rFonts w:ascii="Georgia" w:hAnsi="Georgia"/>
          <w:color w:val="313231"/>
          <w:sz w:val="20"/>
          <w:szCs w:val="20"/>
        </w:rPr>
      </w:pPr>
    </w:p>
    <w:p w14:paraId="08BC2D49" w14:textId="7BA2EFE9" w:rsidR="00797813" w:rsidRPr="00797813" w:rsidRDefault="00797813" w:rsidP="00FA6B9B">
      <w:pPr>
        <w:rPr>
          <w:rFonts w:ascii="Georgia" w:hAnsi="Georgia"/>
          <w:color w:val="000000" w:themeColor="text1"/>
          <w:sz w:val="20"/>
          <w:szCs w:val="20"/>
        </w:rPr>
      </w:pPr>
    </w:p>
    <w:sectPr w:rsidR="00797813" w:rsidRPr="00797813" w:rsidSect="006A0B5E">
      <w:headerReference w:type="default" r:id="rId13"/>
      <w:footerReference w:type="default" r:id="rId14"/>
      <w:head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56813" w14:textId="77777777" w:rsidR="00EE0D7E" w:rsidRDefault="00EE0D7E" w:rsidP="00334F9B">
      <w:pPr>
        <w:spacing w:after="0" w:line="240" w:lineRule="auto"/>
      </w:pPr>
      <w:r>
        <w:separator/>
      </w:r>
    </w:p>
  </w:endnote>
  <w:endnote w:type="continuationSeparator" w:id="0">
    <w:p w14:paraId="328364C5" w14:textId="77777777" w:rsidR="00EE0D7E" w:rsidRDefault="00EE0D7E" w:rsidP="00334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adeGothic">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pex Serif Medium">
    <w:panose1 w:val="02010600040501010103"/>
    <w:charset w:val="00"/>
    <w:family w:val="auto"/>
    <w:pitch w:val="variable"/>
    <w:sig w:usb0="A000007F" w:usb1="5000206A" w:usb2="00000010" w:usb3="00000000" w:csb0="00000093" w:csb1="00000000"/>
  </w:font>
  <w:font w:name="Proxima Nova Regular">
    <w:panose1 w:val="02000506030000020004"/>
    <w:charset w:val="00"/>
    <w:family w:val="auto"/>
    <w:pitch w:val="variable"/>
    <w:sig w:usb0="800000AF" w:usb1="5000E0FB" w:usb2="00000000" w:usb3="00000000" w:csb0="0000019B" w:csb1="00000000"/>
  </w:font>
  <w:font w:name="Proxima Nova Bold">
    <w:panose1 w:val="02000506030000020004"/>
    <w:charset w:val="00"/>
    <w:family w:val="auto"/>
    <w:pitch w:val="variable"/>
    <w:sig w:usb0="800000AF" w:usb1="5000E0FB" w:usb2="00000000" w:usb3="00000000" w:csb0="000001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078752" w14:textId="77777777" w:rsidR="00EE0D7E" w:rsidRDefault="00EE0D7E">
    <w:pPr>
      <w:pStyle w:val="Footer"/>
    </w:pPr>
    <w:r>
      <w:rPr>
        <w:noProof/>
      </w:rPr>
      <w:drawing>
        <wp:anchor distT="0" distB="0" distL="114300" distR="114300" simplePos="0" relativeHeight="251665408" behindDoc="0" locked="0" layoutInCell="1" allowOverlap="1" wp14:anchorId="0194B4B9" wp14:editId="40E5C059">
          <wp:simplePos x="0" y="0"/>
          <wp:positionH relativeFrom="page">
            <wp:posOffset>3959225</wp:posOffset>
          </wp:positionH>
          <wp:positionV relativeFrom="page">
            <wp:posOffset>9171305</wp:posOffset>
          </wp:positionV>
          <wp:extent cx="951741" cy="80291"/>
          <wp:effectExtent l="0" t="0" r="0" b="0"/>
          <wp:wrapThrough wrapText="bothSides">
            <wp:wrapPolygon edited="0">
              <wp:start x="0" y="0"/>
              <wp:lineTo x="0" y="13714"/>
              <wp:lineTo x="20764" y="13714"/>
              <wp:lineTo x="2076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L.eps"/>
                  <pic:cNvPicPr/>
                </pic:nvPicPr>
                <pic:blipFill>
                  <a:blip r:embed="rId1">
                    <a:extLst>
                      <a:ext uri="{28A0092B-C50C-407E-A947-70E740481C1C}">
                        <a14:useLocalDpi xmlns:a14="http://schemas.microsoft.com/office/drawing/2010/main" val="0"/>
                      </a:ext>
                    </a:extLst>
                  </a:blip>
                  <a:stretch>
                    <a:fillRect/>
                  </a:stretch>
                </pic:blipFill>
                <pic:spPr>
                  <a:xfrm>
                    <a:off x="0" y="0"/>
                    <a:ext cx="951741" cy="8029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B91BC0" w14:textId="77777777" w:rsidR="00EE0D7E" w:rsidRDefault="00EE0D7E">
    <w:pPr>
      <w:pStyle w:val="Footer"/>
    </w:pPr>
  </w:p>
  <w:p w14:paraId="686A6871" w14:textId="77777777" w:rsidR="00EE0D7E" w:rsidRDefault="00EE0D7E">
    <w:pPr>
      <w:pStyle w:val="Footer"/>
    </w:pPr>
  </w:p>
  <w:p w14:paraId="5535B322" w14:textId="77777777" w:rsidR="00EE0D7E" w:rsidRDefault="00EE0D7E">
    <w:pPr>
      <w:pStyle w:val="Footer"/>
    </w:pPr>
  </w:p>
  <w:p w14:paraId="0825F167" w14:textId="7367C516" w:rsidR="00EE0D7E" w:rsidRDefault="00EE0D7E">
    <w:pPr>
      <w:pStyle w:val="Footer"/>
    </w:pPr>
    <w:r>
      <w:rPr>
        <w:noProof/>
      </w:rPr>
      <w:drawing>
        <wp:anchor distT="0" distB="0" distL="114300" distR="114300" simplePos="0" relativeHeight="251681792" behindDoc="0" locked="0" layoutInCell="1" allowOverlap="1" wp14:anchorId="7DB7A0FE" wp14:editId="7B19D19E">
          <wp:simplePos x="0" y="0"/>
          <wp:positionH relativeFrom="page">
            <wp:posOffset>-635</wp:posOffset>
          </wp:positionH>
          <wp:positionV relativeFrom="page">
            <wp:posOffset>9434195</wp:posOffset>
          </wp:positionV>
          <wp:extent cx="7762875" cy="633730"/>
          <wp:effectExtent l="0" t="0" r="9525" b="1270"/>
          <wp:wrapThrough wrapText="bothSides">
            <wp:wrapPolygon edited="0">
              <wp:start x="0" y="0"/>
              <wp:lineTo x="0" y="20778"/>
              <wp:lineTo x="21556" y="20778"/>
              <wp:lineTo x="2155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ps"/>
                  <pic:cNvPicPr/>
                </pic:nvPicPr>
                <pic:blipFill>
                  <a:blip r:embed="rId1">
                    <a:extLst>
                      <a:ext uri="{28A0092B-C50C-407E-A947-70E740481C1C}">
                        <a14:useLocalDpi xmlns:a14="http://schemas.microsoft.com/office/drawing/2010/main" val="0"/>
                      </a:ext>
                    </a:extLst>
                  </a:blip>
                  <a:stretch>
                    <a:fillRect/>
                  </a:stretch>
                </pic:blipFill>
                <pic:spPr>
                  <a:xfrm>
                    <a:off x="0" y="0"/>
                    <a:ext cx="7762875" cy="633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DFF854" w14:textId="539010B8" w:rsidR="00EE0D7E" w:rsidRDefault="005901AC">
    <w:pPr>
      <w:pStyle w:val="Footer"/>
    </w:pPr>
    <w:r>
      <w:rPr>
        <w:noProof/>
      </w:rPr>
      <w:drawing>
        <wp:anchor distT="0" distB="0" distL="114300" distR="114300" simplePos="0" relativeHeight="251683840" behindDoc="0" locked="0" layoutInCell="1" allowOverlap="1" wp14:anchorId="3DC87789" wp14:editId="58DE43CD">
          <wp:simplePos x="0" y="0"/>
          <wp:positionH relativeFrom="page">
            <wp:posOffset>4445</wp:posOffset>
          </wp:positionH>
          <wp:positionV relativeFrom="page">
            <wp:posOffset>9424035</wp:posOffset>
          </wp:positionV>
          <wp:extent cx="7762875" cy="633730"/>
          <wp:effectExtent l="0" t="0" r="9525" b="1270"/>
          <wp:wrapThrough wrapText="bothSides">
            <wp:wrapPolygon edited="0">
              <wp:start x="0" y="0"/>
              <wp:lineTo x="0" y="20778"/>
              <wp:lineTo x="21556" y="20778"/>
              <wp:lineTo x="2155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ps"/>
                  <pic:cNvPicPr/>
                </pic:nvPicPr>
                <pic:blipFill>
                  <a:blip r:embed="rId1">
                    <a:extLst>
                      <a:ext uri="{28A0092B-C50C-407E-A947-70E740481C1C}">
                        <a14:useLocalDpi xmlns:a14="http://schemas.microsoft.com/office/drawing/2010/main" val="0"/>
                      </a:ext>
                    </a:extLst>
                  </a:blip>
                  <a:stretch>
                    <a:fillRect/>
                  </a:stretch>
                </pic:blipFill>
                <pic:spPr>
                  <a:xfrm>
                    <a:off x="0" y="0"/>
                    <a:ext cx="7762875" cy="6337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3A894" w14:textId="77777777" w:rsidR="00EE0D7E" w:rsidRDefault="00EE0D7E" w:rsidP="00334F9B">
      <w:pPr>
        <w:spacing w:after="0" w:line="240" w:lineRule="auto"/>
      </w:pPr>
      <w:r>
        <w:separator/>
      </w:r>
    </w:p>
  </w:footnote>
  <w:footnote w:type="continuationSeparator" w:id="0">
    <w:p w14:paraId="1FB08024" w14:textId="77777777" w:rsidR="00EE0D7E" w:rsidRDefault="00EE0D7E" w:rsidP="00334F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37752F" w14:textId="77777777" w:rsidR="00EE0D7E" w:rsidRDefault="006A44D3">
    <w:pPr>
      <w:pStyle w:val="Header"/>
    </w:pPr>
    <w:r>
      <w:pict w14:anchorId="1AB23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12pt;height:11in;z-index:-251652096;mso-wrap-edited:f;mso-position-horizontal:center;mso-position-horizontal-relative:margin;mso-position-vertical:center;mso-position-vertical-relative:margin" wrapcoords="3600 981 3361 1022 2832 1247 2514 1636 2064 1963 1826 2086 1588 2250 1323 2618 1244 2945 1270 3272 1376 3600 1614 3906 1667 3947 2170 4234 2276 4315 9370 4561 10800 4581 10800 19963 5611 20127 2567 20229 2541 20290 2514 20434 2514 20536 10932 20618 10773 20822 10747 20884 11514 20945 11461 20925 10773 20925 13447 20925 13394 20945 18211 20638 18211 20618 18291 20434 17523 20434 10800 19963 10773 4561 3600 4234 4129 3947 4182 3906 4447 3579 4976 3252 5400 2925 5585 2618 5664 2290 5638 1963 5505 1636 5161 1247 4579 1022 4367 981 3600 981">
          <v:imagedata r:id="rId1" o:title="PCP Essential Partners Letterhead - C2b"/>
          <w10:wrap anchorx="margin" anchory="margin"/>
        </v:shape>
      </w:pict>
    </w:r>
    <w:r>
      <w:pict w14:anchorId="41DE2094">
        <v:shape id="WordPictureWatermark2" o:spid="_x0000_s2049" type="#_x0000_t75" style="position:absolute;margin-left:0;margin-top:0;width:612pt;height:11in;z-index:-251653120;mso-wrap-edited:f;mso-position-horizontal:center;mso-position-horizontal-relative:margin;mso-position-vertical:center;mso-position-vertical-relative:margin" wrapcoords="3600 981 3361 1022 2832 1247 2514 1636 2064 1963 1826 2086 1588 2250 1323 2618 1244 2945 1270 3272 1376 3600 1614 3906 1667 3947 2170 4234 2276 4315 9370 4561 10800 4581 10800 19963 5611 20127 2567 20229 2541 20290 2514 20434 2514 20536 10932 20618 10773 20822 10747 20884 10932 20945 10879 20925 10747 20925 14161 20925 14108 20945 18211 20638 18211 20618 18291 20434 17523 20434 10800 19963 10773 4561 3600 4234 4129 3947 4182 3906 4447 3579 4976 3252 5400 2925 5585 2618 5664 2290 5638 1963 5505 1636 5161 1247 4579 1022 4367 981 3600 981">
          <v:imagedata r:id="rId2" o:title="PCP Essential Partners Letterhead - C2"/>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E15E97" w14:textId="51879470" w:rsidR="00EE0D7E" w:rsidRDefault="008C60DA">
    <w:pPr>
      <w:pStyle w:val="Header"/>
    </w:pPr>
    <w:r>
      <w:rPr>
        <w:noProof/>
      </w:rPr>
      <w:drawing>
        <wp:anchor distT="0" distB="0" distL="114300" distR="114300" simplePos="0" relativeHeight="251684864" behindDoc="1" locked="0" layoutInCell="1" allowOverlap="1" wp14:anchorId="0CCDCE2D" wp14:editId="0EC06C02">
          <wp:simplePos x="0" y="0"/>
          <wp:positionH relativeFrom="page">
            <wp:posOffset>457200</wp:posOffset>
          </wp:positionH>
          <wp:positionV relativeFrom="page">
            <wp:posOffset>469900</wp:posOffset>
          </wp:positionV>
          <wp:extent cx="6565900" cy="16002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ps"/>
                  <pic:cNvPicPr/>
                </pic:nvPicPr>
                <pic:blipFill>
                  <a:blip r:embed="rId1">
                    <a:extLst>
                      <a:ext uri="{28A0092B-C50C-407E-A947-70E740481C1C}">
                        <a14:useLocalDpi xmlns:a14="http://schemas.microsoft.com/office/drawing/2010/main" val="0"/>
                      </a:ext>
                    </a:extLst>
                  </a:blip>
                  <a:stretch>
                    <a:fillRect/>
                  </a:stretch>
                </pic:blipFill>
                <pic:spPr>
                  <a:xfrm>
                    <a:off x="0" y="0"/>
                    <a:ext cx="6565900" cy="1600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925CB7" w14:textId="1020C0C5" w:rsidR="00EE0D7E" w:rsidRDefault="00EE0D7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0734F8" w14:textId="77777777" w:rsidR="00EE0D7E" w:rsidRDefault="00EE0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74"/>
    <w:rsid w:val="0001127B"/>
    <w:rsid w:val="000B56AA"/>
    <w:rsid w:val="00106F32"/>
    <w:rsid w:val="001C44CA"/>
    <w:rsid w:val="00233A4C"/>
    <w:rsid w:val="00241D19"/>
    <w:rsid w:val="00274774"/>
    <w:rsid w:val="002F1B6D"/>
    <w:rsid w:val="0030740E"/>
    <w:rsid w:val="00315330"/>
    <w:rsid w:val="00334F9B"/>
    <w:rsid w:val="0037438D"/>
    <w:rsid w:val="003D638E"/>
    <w:rsid w:val="00402F26"/>
    <w:rsid w:val="0046080F"/>
    <w:rsid w:val="0047198F"/>
    <w:rsid w:val="005901AC"/>
    <w:rsid w:val="005B5A81"/>
    <w:rsid w:val="006A0B5E"/>
    <w:rsid w:val="006A44D3"/>
    <w:rsid w:val="00797813"/>
    <w:rsid w:val="00866AA8"/>
    <w:rsid w:val="008C60DA"/>
    <w:rsid w:val="009E44D5"/>
    <w:rsid w:val="009E4E6E"/>
    <w:rsid w:val="00A977DB"/>
    <w:rsid w:val="00AE00F9"/>
    <w:rsid w:val="00B033F3"/>
    <w:rsid w:val="00CC71D8"/>
    <w:rsid w:val="00D51334"/>
    <w:rsid w:val="00E270FD"/>
    <w:rsid w:val="00E36FCC"/>
    <w:rsid w:val="00EA6C77"/>
    <w:rsid w:val="00EE0D7E"/>
    <w:rsid w:val="00FA3225"/>
    <w:rsid w:val="00FA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5FA4F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GF Body Copy"/>
    <w:qFormat/>
    <w:rsid w:val="00315330"/>
    <w:pPr>
      <w:spacing w:after="200" w:line="276" w:lineRule="auto"/>
    </w:pPr>
    <w:rPr>
      <w:rFonts w:ascii="TradeGothic" w:hAnsi="TradeGothic"/>
      <w:noProof/>
      <w:color w:val="665C58"/>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9B"/>
    <w:pPr>
      <w:tabs>
        <w:tab w:val="center" w:pos="4320"/>
        <w:tab w:val="right" w:pos="8640"/>
      </w:tabs>
      <w:spacing w:after="0" w:line="240" w:lineRule="auto"/>
    </w:pPr>
    <w:rPr>
      <w:rFonts w:asciiTheme="minorHAnsi" w:hAnsiTheme="minorHAnsi"/>
      <w:noProof w:val="0"/>
      <w:color w:val="auto"/>
      <w:sz w:val="24"/>
      <w:szCs w:val="24"/>
    </w:rPr>
  </w:style>
  <w:style w:type="character" w:customStyle="1" w:styleId="HeaderChar">
    <w:name w:val="Header Char"/>
    <w:basedOn w:val="DefaultParagraphFont"/>
    <w:link w:val="Header"/>
    <w:uiPriority w:val="99"/>
    <w:rsid w:val="00334F9B"/>
  </w:style>
  <w:style w:type="paragraph" w:styleId="Footer">
    <w:name w:val="footer"/>
    <w:basedOn w:val="Normal"/>
    <w:link w:val="FooterChar"/>
    <w:uiPriority w:val="99"/>
    <w:unhideWhenUsed/>
    <w:rsid w:val="00334F9B"/>
    <w:pPr>
      <w:tabs>
        <w:tab w:val="center" w:pos="4320"/>
        <w:tab w:val="right" w:pos="8640"/>
      </w:tabs>
      <w:spacing w:after="0" w:line="240" w:lineRule="auto"/>
    </w:pPr>
    <w:rPr>
      <w:rFonts w:asciiTheme="minorHAnsi" w:hAnsiTheme="minorHAnsi"/>
      <w:noProof w:val="0"/>
      <w:color w:val="auto"/>
      <w:sz w:val="24"/>
      <w:szCs w:val="24"/>
    </w:rPr>
  </w:style>
  <w:style w:type="character" w:customStyle="1" w:styleId="FooterChar">
    <w:name w:val="Footer Char"/>
    <w:basedOn w:val="DefaultParagraphFont"/>
    <w:link w:val="Footer"/>
    <w:uiPriority w:val="99"/>
    <w:rsid w:val="00334F9B"/>
  </w:style>
  <w:style w:type="paragraph" w:styleId="BalloonText">
    <w:name w:val="Balloon Text"/>
    <w:basedOn w:val="Normal"/>
    <w:link w:val="BalloonTextChar"/>
    <w:uiPriority w:val="99"/>
    <w:semiHidden/>
    <w:unhideWhenUsed/>
    <w:rsid w:val="00334F9B"/>
    <w:pPr>
      <w:spacing w:after="0" w:line="240" w:lineRule="auto"/>
    </w:pPr>
    <w:rPr>
      <w:rFonts w:ascii="Lucida Grande" w:hAnsi="Lucida Grande" w:cs="Lucida Grande"/>
      <w:noProof w:val="0"/>
      <w:color w:val="auto"/>
      <w:szCs w:val="18"/>
    </w:rPr>
  </w:style>
  <w:style w:type="character" w:customStyle="1" w:styleId="BalloonTextChar">
    <w:name w:val="Balloon Text Char"/>
    <w:basedOn w:val="DefaultParagraphFont"/>
    <w:link w:val="BalloonText"/>
    <w:uiPriority w:val="99"/>
    <w:semiHidden/>
    <w:rsid w:val="00334F9B"/>
    <w:rPr>
      <w:rFonts w:ascii="Lucida Grande" w:hAnsi="Lucida Grande" w:cs="Lucida Grande"/>
      <w:sz w:val="18"/>
      <w:szCs w:val="18"/>
    </w:rPr>
  </w:style>
  <w:style w:type="character" w:styleId="Hyperlink">
    <w:name w:val="Hyperlink"/>
    <w:basedOn w:val="DefaultParagraphFont"/>
    <w:uiPriority w:val="99"/>
    <w:unhideWhenUsed/>
    <w:rsid w:val="0037438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GF Body Copy"/>
    <w:qFormat/>
    <w:rsid w:val="00315330"/>
    <w:pPr>
      <w:spacing w:after="200" w:line="276" w:lineRule="auto"/>
    </w:pPr>
    <w:rPr>
      <w:rFonts w:ascii="TradeGothic" w:hAnsi="TradeGothic"/>
      <w:noProof/>
      <w:color w:val="665C58"/>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9B"/>
    <w:pPr>
      <w:tabs>
        <w:tab w:val="center" w:pos="4320"/>
        <w:tab w:val="right" w:pos="8640"/>
      </w:tabs>
      <w:spacing w:after="0" w:line="240" w:lineRule="auto"/>
    </w:pPr>
    <w:rPr>
      <w:rFonts w:asciiTheme="minorHAnsi" w:hAnsiTheme="minorHAnsi"/>
      <w:noProof w:val="0"/>
      <w:color w:val="auto"/>
      <w:sz w:val="24"/>
      <w:szCs w:val="24"/>
    </w:rPr>
  </w:style>
  <w:style w:type="character" w:customStyle="1" w:styleId="HeaderChar">
    <w:name w:val="Header Char"/>
    <w:basedOn w:val="DefaultParagraphFont"/>
    <w:link w:val="Header"/>
    <w:uiPriority w:val="99"/>
    <w:rsid w:val="00334F9B"/>
  </w:style>
  <w:style w:type="paragraph" w:styleId="Footer">
    <w:name w:val="footer"/>
    <w:basedOn w:val="Normal"/>
    <w:link w:val="FooterChar"/>
    <w:uiPriority w:val="99"/>
    <w:unhideWhenUsed/>
    <w:rsid w:val="00334F9B"/>
    <w:pPr>
      <w:tabs>
        <w:tab w:val="center" w:pos="4320"/>
        <w:tab w:val="right" w:pos="8640"/>
      </w:tabs>
      <w:spacing w:after="0" w:line="240" w:lineRule="auto"/>
    </w:pPr>
    <w:rPr>
      <w:rFonts w:asciiTheme="minorHAnsi" w:hAnsiTheme="minorHAnsi"/>
      <w:noProof w:val="0"/>
      <w:color w:val="auto"/>
      <w:sz w:val="24"/>
      <w:szCs w:val="24"/>
    </w:rPr>
  </w:style>
  <w:style w:type="character" w:customStyle="1" w:styleId="FooterChar">
    <w:name w:val="Footer Char"/>
    <w:basedOn w:val="DefaultParagraphFont"/>
    <w:link w:val="Footer"/>
    <w:uiPriority w:val="99"/>
    <w:rsid w:val="00334F9B"/>
  </w:style>
  <w:style w:type="paragraph" w:styleId="BalloonText">
    <w:name w:val="Balloon Text"/>
    <w:basedOn w:val="Normal"/>
    <w:link w:val="BalloonTextChar"/>
    <w:uiPriority w:val="99"/>
    <w:semiHidden/>
    <w:unhideWhenUsed/>
    <w:rsid w:val="00334F9B"/>
    <w:pPr>
      <w:spacing w:after="0" w:line="240" w:lineRule="auto"/>
    </w:pPr>
    <w:rPr>
      <w:rFonts w:ascii="Lucida Grande" w:hAnsi="Lucida Grande" w:cs="Lucida Grande"/>
      <w:noProof w:val="0"/>
      <w:color w:val="auto"/>
      <w:szCs w:val="18"/>
    </w:rPr>
  </w:style>
  <w:style w:type="character" w:customStyle="1" w:styleId="BalloonTextChar">
    <w:name w:val="Balloon Text Char"/>
    <w:basedOn w:val="DefaultParagraphFont"/>
    <w:link w:val="BalloonText"/>
    <w:uiPriority w:val="99"/>
    <w:semiHidden/>
    <w:rsid w:val="00334F9B"/>
    <w:rPr>
      <w:rFonts w:ascii="Lucida Grande" w:hAnsi="Lucida Grande" w:cs="Lucida Grande"/>
      <w:sz w:val="18"/>
      <w:szCs w:val="18"/>
    </w:rPr>
  </w:style>
  <w:style w:type="character" w:styleId="Hyperlink">
    <w:name w:val="Hyperlink"/>
    <w:basedOn w:val="DefaultParagraphFont"/>
    <w:uiPriority w:val="99"/>
    <w:unhideWhenUsed/>
    <w:rsid w:val="00374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aden45@yahoo.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awnstarr:Desktop:EP:CLE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32039-4721-9046-A294-82209E52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CLEAN_TEMPLATE.dotx</Template>
  <TotalTime>1</TotalTime>
  <Pages>2</Pages>
  <Words>410</Words>
  <Characters>2337</Characters>
  <Application>Microsoft Macintosh Word</Application>
  <DocSecurity>0</DocSecurity>
  <Lines>19</Lines>
  <Paragraphs>5</Paragraphs>
  <ScaleCrop>false</ScaleCrop>
  <Company>wall to wall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Starr</dc:creator>
  <cp:keywords/>
  <dc:description/>
  <cp:lastModifiedBy>Shawn Starr</cp:lastModifiedBy>
  <cp:revision>4</cp:revision>
  <cp:lastPrinted>2017-01-16T16:44:00Z</cp:lastPrinted>
  <dcterms:created xsi:type="dcterms:W3CDTF">2017-01-27T14:08:00Z</dcterms:created>
  <dcterms:modified xsi:type="dcterms:W3CDTF">2017-01-27T17:08:00Z</dcterms:modified>
</cp:coreProperties>
</file>